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25" w:rsidRPr="00EE1315" w:rsidRDefault="00FD7125" w:rsidP="00EE1315">
      <w:pPr>
        <w:tabs>
          <w:tab w:val="center" w:pos="5386"/>
          <w:tab w:val="right" w:pos="10773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                          </w:t>
      </w:r>
      <w:r w:rsidRPr="00EE1315">
        <w:rPr>
          <w:rFonts w:ascii="Times New Roman" w:hAnsi="Times New Roman"/>
          <w:bCs/>
          <w:iCs/>
          <w:sz w:val="28"/>
          <w:szCs w:val="28"/>
        </w:rPr>
        <w:t>УТВЕРЖДАЮ</w:t>
      </w:r>
    </w:p>
    <w:p w:rsidR="00FD7125" w:rsidRPr="00EE1315" w:rsidRDefault="00FD7125" w:rsidP="00EE1315">
      <w:pPr>
        <w:autoSpaceDE w:val="0"/>
        <w:autoSpaceDN w:val="0"/>
        <w:adjustRightInd w:val="0"/>
        <w:jc w:val="right"/>
        <w:rPr>
          <w:rFonts w:ascii="Times New Roman" w:eastAsia="Arial-BoldMT" w:hAnsi="Times New Roman"/>
          <w:bCs/>
          <w:sz w:val="28"/>
          <w:szCs w:val="28"/>
        </w:rPr>
      </w:pPr>
      <w:r w:rsidRPr="00EE1315">
        <w:rPr>
          <w:rFonts w:ascii="Times New Roman" w:eastAsia="Arial-BoldMT" w:hAnsi="Times New Roman"/>
          <w:bCs/>
          <w:sz w:val="28"/>
          <w:szCs w:val="28"/>
        </w:rPr>
        <w:t>Директор МОБУ «Еленовская СОШ»</w:t>
      </w:r>
    </w:p>
    <w:p w:rsidR="00FD7125" w:rsidRPr="00EE1315" w:rsidRDefault="00FD7125" w:rsidP="00EE1315">
      <w:pPr>
        <w:tabs>
          <w:tab w:val="left" w:pos="6193"/>
          <w:tab w:val="right" w:pos="10773"/>
        </w:tabs>
        <w:autoSpaceDE w:val="0"/>
        <w:autoSpaceDN w:val="0"/>
        <w:adjustRightInd w:val="0"/>
        <w:rPr>
          <w:rFonts w:ascii="Times New Roman" w:eastAsia="Arial-BoldMT" w:hAnsi="Times New Roman"/>
          <w:bCs/>
          <w:sz w:val="28"/>
          <w:szCs w:val="28"/>
        </w:rPr>
      </w:pPr>
      <w:r>
        <w:rPr>
          <w:rFonts w:ascii="Times New Roman" w:eastAsia="Arial-BoldMT" w:hAnsi="Times New Roman"/>
          <w:bCs/>
          <w:sz w:val="28"/>
          <w:szCs w:val="28"/>
        </w:rPr>
        <w:tab/>
      </w:r>
      <w:r w:rsidRPr="00EE1315">
        <w:rPr>
          <w:rFonts w:ascii="Times New Roman" w:eastAsia="Arial-BoldMT" w:hAnsi="Times New Roman"/>
          <w:bCs/>
          <w:sz w:val="28"/>
          <w:szCs w:val="28"/>
        </w:rPr>
        <w:t>______________ М.Ж.Ультаева</w:t>
      </w:r>
    </w:p>
    <w:p w:rsidR="00FD7125" w:rsidRPr="00EE1315" w:rsidRDefault="00FD7125" w:rsidP="00EE1315">
      <w:pPr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>
        <w:rPr>
          <w:rFonts w:ascii="Times New Roman" w:eastAsia="Arial-BoldMT" w:hAnsi="Times New Roman"/>
          <w:bCs/>
          <w:sz w:val="28"/>
          <w:szCs w:val="28"/>
        </w:rPr>
        <w:t xml:space="preserve">                                                            </w:t>
      </w:r>
      <w:r w:rsidRPr="00EE1315">
        <w:rPr>
          <w:rFonts w:ascii="Times New Roman" w:eastAsia="Arial-BoldMT" w:hAnsi="Times New Roman"/>
          <w:bCs/>
          <w:sz w:val="28"/>
          <w:szCs w:val="28"/>
        </w:rPr>
        <w:t xml:space="preserve">«___» ______ </w:t>
      </w:r>
      <w:smartTag w:uri="urn:schemas-microsoft-com:office:smarttags" w:element="metricconverter">
        <w:smartTagPr>
          <w:attr w:name="ProductID" w:val="2014 г"/>
        </w:smartTagPr>
        <w:r w:rsidRPr="00EE1315">
          <w:rPr>
            <w:rFonts w:ascii="Times New Roman" w:eastAsia="Arial-BoldMT" w:hAnsi="Times New Roman"/>
            <w:bCs/>
            <w:sz w:val="28"/>
            <w:szCs w:val="28"/>
          </w:rPr>
          <w:t>2014 г</w:t>
        </w:r>
      </w:smartTag>
    </w:p>
    <w:p w:rsidR="00FD7125" w:rsidRDefault="00FD7125" w:rsidP="00461579">
      <w:pPr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FD7125" w:rsidRDefault="00FD7125" w:rsidP="00461579">
      <w:pPr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FD7125" w:rsidRPr="00EE1315" w:rsidRDefault="00FD7125" w:rsidP="004615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1315">
        <w:rPr>
          <w:rFonts w:ascii="Times New Roman" w:hAnsi="Times New Roman"/>
          <w:b/>
          <w:color w:val="000000"/>
          <w:sz w:val="28"/>
          <w:szCs w:val="28"/>
        </w:rPr>
        <w:t xml:space="preserve">КАРТОТЕКА  ЭЛЕКТРОННО- ОБРАЗОВАТЕЛЬНЫХ РЕСУРСОВ.  </w:t>
      </w:r>
    </w:p>
    <w:p w:rsidR="00FD7125" w:rsidRPr="002B3DD3" w:rsidRDefault="00FD7125" w:rsidP="0046157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ВИДЕ</w:t>
      </w:r>
      <w:r w:rsidRPr="002B3DD3">
        <w:rPr>
          <w:rFonts w:ascii="Times New Roman" w:hAnsi="Times New Roman"/>
          <w:b/>
          <w:i/>
          <w:sz w:val="28"/>
          <w:szCs w:val="28"/>
        </w:rPr>
        <w:t>ОИНФОРМАЦИЯ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1.    ЛИТЕРАТУРА  10 КЛАСС              ДРАМАТУРГИЯ ОСТРОВСКОГО                     ( 1850 год )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2.   ЛИТЕРАТУРА  10 КЛАСС              КОМЕДИЯ ОСТРОВСКОГО А. «ЛЕС»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3.   ЛИТЕРАТУРА  10 КЛАСС             ТВОРЧЕСТВО ТЮТЧЕВА Ф.                              (1803-1873)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4.   ЛИТЕРАТУРА  10 КЛАСС             ПОИСК ГЕРОЯ В РОМАНАХ ТУРГЕ-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   НЕВА И. «АСЯ». «ДВОРЯНСКОЕ ГНЕЗДО»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5.   ЛИТЕРАТУРА  10 КЛАСС              ТВОРЧЕСТВО А. ФЕТА                                        (1820-1892) 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6.   ЛИТЕРАТУРА  10 КЛАСС            ТВОРЧЕСТВО И. ГОНЧАРОВА                            (1812-1891) 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7.   ЛИТЕРАТУРА  10 КЛАСС            ТВОРЧЕСТВО И. ГОНЧАРОВА «ОБЛОМОВ» 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8.   ЛИТЕРАТУРА  10 КЛАСС           </w:t>
      </w:r>
      <w:r>
        <w:rPr>
          <w:rFonts w:ascii="Times New Roman" w:hAnsi="Times New Roman"/>
        </w:rPr>
        <w:t xml:space="preserve"> </w:t>
      </w:r>
      <w:r w:rsidRPr="00461579">
        <w:rPr>
          <w:rFonts w:ascii="Times New Roman" w:hAnsi="Times New Roman"/>
        </w:rPr>
        <w:t>ТВОРЧЕСТВО А. ТОЛСТОГО                                (1817-1875)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9.   ЛИТЕРАТУРА  10 КЛАСС          </w:t>
      </w:r>
      <w:r>
        <w:rPr>
          <w:rFonts w:ascii="Times New Roman" w:hAnsi="Times New Roman"/>
        </w:rPr>
        <w:t xml:space="preserve"> </w:t>
      </w:r>
      <w:r w:rsidRPr="00461579">
        <w:rPr>
          <w:rFonts w:ascii="Times New Roman" w:hAnsi="Times New Roman"/>
        </w:rPr>
        <w:t xml:space="preserve"> ПЬЕСА А. ОСТРОВСКОГО «БЕСПРИДАННИЦА»   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10. ЛИТЕРАТУРА  10 КЛАСС           </w:t>
      </w:r>
      <w:r>
        <w:rPr>
          <w:rFonts w:ascii="Times New Roman" w:hAnsi="Times New Roman"/>
        </w:rPr>
        <w:t xml:space="preserve"> </w:t>
      </w:r>
      <w:r w:rsidRPr="00461579">
        <w:rPr>
          <w:rFonts w:ascii="Times New Roman" w:hAnsi="Times New Roman"/>
        </w:rPr>
        <w:t xml:space="preserve">ЖАНРОВОЕ СВОЕОБРАЗИЕ ЛИРИКИ Н. НЕКРАСОВА  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11. ЛИТЕРАТУРА  10 КЛАСС          </w:t>
      </w:r>
      <w:r>
        <w:rPr>
          <w:rFonts w:ascii="Times New Roman" w:hAnsi="Times New Roman"/>
        </w:rPr>
        <w:t xml:space="preserve">  </w:t>
      </w:r>
      <w:r w:rsidRPr="00461579">
        <w:rPr>
          <w:rFonts w:ascii="Times New Roman" w:hAnsi="Times New Roman"/>
        </w:rPr>
        <w:t xml:space="preserve">ПРОБЛЕМАТИКА И ХУДОЖЕСТВЕННОЕ 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461579">
        <w:rPr>
          <w:rFonts w:ascii="Times New Roman" w:hAnsi="Times New Roman"/>
        </w:rPr>
        <w:t>СВОЕОБРАЗИЕ ПОЭМЫ «КОМУ НА РУСИ ЖИТЬ ХОРОШО»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1.  РУССКИЙ ЯЗЫК 10 КЛАСС       ПРАВОПИСАНИЕ ПРИСТАВОК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2.  РУССКИЙ ЯЗЫК 10 КЛАСС       ОКОНЧАНИЯ И СУФФИКСЫ ИМЕН СУЩЕСТВИТЕЛЬНЫХ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3.  РУССКИЙ ЯЗЫК 10 КЛАСС      ОКОНЧАНИЯ ИМЕН ПРИЛАГАТЕЛЬНЫХ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4.  РУССКИЙ ЯЗЫК 10 КЛАСС      ПРАВОПИСАНИЕ ИМЕН ПРИЛАГАТЕЛЬНЫХ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5.  РУССКИЙ ЯЗЫК 10 КЛАСС      ПОВТОРЕНИЕ. ТРУДНЫЕ СЛУЧАИ ПРАВОПИСАНИЯ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6. РУССКИЙ ЯЗЫК 10 КЛАСС       ГЛАГОЛЫ В ПОВЕЛИТЕЛЬНОМ НАКЛОНЕНИИ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7. РУССКИЙ ЯЗЫК 10 КЛАСС      ПРАВОПИСАНИЕ ИМЕН ПРИЛАГАТЕЛЬНЫХ 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8. РУССКИЙ ЯЗЫК 10 КЛАСС      Н И НН В ПРИЧАСТИЯХ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9. РУССКИЙ ЯЗЫК 10 КЛАСС      Н И НН В РАЗНЫХ ЧАСТЯХ РЕЧИ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10  РУССКИЙ ЯЗЫК 10 КЛАСС    ПРАВОПИСАНИЕ И УПОТРЕБЛЕНИЕ СОЮЗОВ</w:t>
      </w:r>
    </w:p>
    <w:p w:rsidR="00FD7125" w:rsidRPr="00461579" w:rsidRDefault="00FD7125" w:rsidP="00461579">
      <w:pPr>
        <w:spacing w:line="240" w:lineRule="auto"/>
        <w:jc w:val="center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Pr="00461579">
        <w:rPr>
          <w:rFonts w:ascii="Times New Roman" w:hAnsi="Times New Roman"/>
          <w:b/>
          <w:i/>
          <w:lang w:val="en-US"/>
        </w:rPr>
        <w:t>CD</w:t>
      </w:r>
      <w:r w:rsidRPr="00461579">
        <w:rPr>
          <w:rFonts w:ascii="Times New Roman" w:hAnsi="Times New Roman"/>
          <w:b/>
          <w:i/>
        </w:rPr>
        <w:t xml:space="preserve"> – </w:t>
      </w:r>
      <w:r w:rsidRPr="00461579">
        <w:rPr>
          <w:rFonts w:ascii="Times New Roman" w:hAnsi="Times New Roman"/>
          <w:b/>
          <w:i/>
          <w:lang w:val="en-US"/>
        </w:rPr>
        <w:t>ROM</w:t>
      </w:r>
      <w:r w:rsidRPr="00461579">
        <w:rPr>
          <w:rFonts w:ascii="Times New Roman" w:hAnsi="Times New Roman"/>
          <w:b/>
          <w:i/>
        </w:rPr>
        <w:t xml:space="preserve"> ДИСКИ</w:t>
      </w:r>
    </w:p>
    <w:p w:rsidR="00FD7125" w:rsidRPr="00461579" w:rsidRDefault="00FD7125" w:rsidP="00461579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461579">
        <w:rPr>
          <w:rFonts w:ascii="Times New Roman" w:hAnsi="Times New Roman"/>
          <w:b/>
          <w:i/>
        </w:rPr>
        <w:t>ОБУЧАЮЩИЕ ПРОГРАММЫ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1. АЛГЕБРА 7 – 11 КЛАСС                              ЭЛЕКТРОННЫЙ УЧЕБНИК – СПРАВОЧНИК</w:t>
      </w:r>
    </w:p>
    <w:p w:rsidR="00FD7125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2. МАТЕМАТИКА ЧАСТЬ 1 </w:t>
      </w:r>
      <w:r>
        <w:rPr>
          <w:rFonts w:ascii="Times New Roman" w:hAnsi="Times New Roman"/>
        </w:rPr>
        <w:t xml:space="preserve">                  </w:t>
      </w:r>
      <w:r w:rsidRPr="00461579">
        <w:rPr>
          <w:rFonts w:ascii="Times New Roman" w:hAnsi="Times New Roman"/>
        </w:rPr>
        <w:t>ДЛЯ АБИТУРИЕНТОВ, СТАРШЕКЛАССНИКОВ И УЧИТЕЛЕЙ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3. ГЕОГРАФИЯ РОСС</w:t>
      </w:r>
      <w:r>
        <w:rPr>
          <w:rFonts w:ascii="Times New Roman" w:hAnsi="Times New Roman"/>
        </w:rPr>
        <w:t xml:space="preserve">ИИ                        </w:t>
      </w:r>
      <w:r w:rsidRPr="00461579">
        <w:rPr>
          <w:rFonts w:ascii="Times New Roman" w:hAnsi="Times New Roman"/>
        </w:rPr>
        <w:t xml:space="preserve"> 8 КЛ.  ПРИРОДА И НАСЕЛЕНИЕ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4. ГЕОГРАФИЯ                                         7 КЛ.   НАШ ДОМ – ЗЕМЛЯ. МАТЕРИКИ, ОКЕАНЫ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461579">
        <w:rPr>
          <w:rFonts w:ascii="Times New Roman" w:hAnsi="Times New Roman"/>
        </w:rPr>
        <w:t>УЧЕБНЫЙ МАТЕРИАЛ, ТЕСТЫ, ПРАКТИКА, СПРАВОЧНИК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5. ГЕОГРАФИЯ               </w:t>
      </w:r>
      <w:r>
        <w:rPr>
          <w:rFonts w:ascii="Times New Roman" w:hAnsi="Times New Roman"/>
        </w:rPr>
        <w:t xml:space="preserve">                          </w:t>
      </w:r>
      <w:r w:rsidRPr="00461579">
        <w:rPr>
          <w:rFonts w:ascii="Times New Roman" w:hAnsi="Times New Roman"/>
        </w:rPr>
        <w:t xml:space="preserve"> 6 КЛ. УЧЕБНЫЙ МАТЕРИАЛ, ТЕСТЫ, ПРАКТИКА, СПРАВОЧНИК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6. РУССКИЙ ЯЗЫК        </w:t>
      </w:r>
      <w:r>
        <w:rPr>
          <w:rFonts w:ascii="Times New Roman" w:hAnsi="Times New Roman"/>
        </w:rPr>
        <w:t xml:space="preserve">                          </w:t>
      </w:r>
      <w:r w:rsidRPr="00461579">
        <w:rPr>
          <w:rFonts w:ascii="Times New Roman" w:hAnsi="Times New Roman"/>
        </w:rPr>
        <w:t xml:space="preserve"> ВЕСЬ ШКОЛЬНЫЙ КУРС. РЕПЕТИТОР ДЛЯ АБИТУРИЕНТОВ,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461579">
        <w:rPr>
          <w:rFonts w:ascii="Times New Roman" w:hAnsi="Times New Roman"/>
        </w:rPr>
        <w:t>СТАРШЕКЛАССНИКОВ, УЧИТЕЛЕЙ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7. ЖИВАЯ ФИЗИКА      </w:t>
      </w:r>
      <w:r>
        <w:rPr>
          <w:rFonts w:ascii="Times New Roman" w:hAnsi="Times New Roman"/>
        </w:rPr>
        <w:t xml:space="preserve">                           </w:t>
      </w:r>
      <w:r w:rsidRPr="00461579">
        <w:rPr>
          <w:rFonts w:ascii="Times New Roman" w:hAnsi="Times New Roman"/>
        </w:rPr>
        <w:t xml:space="preserve"> ВИРТУАЛЬНАЯ ЛАБОРАТОРИЯ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8. ОТКРЫТАЯ ФИЗИК</w:t>
      </w:r>
      <w:r>
        <w:rPr>
          <w:rFonts w:ascii="Times New Roman" w:hAnsi="Times New Roman"/>
        </w:rPr>
        <w:t xml:space="preserve">А                           </w:t>
      </w:r>
      <w:r w:rsidRPr="00461579">
        <w:rPr>
          <w:rFonts w:ascii="Times New Roman" w:hAnsi="Times New Roman"/>
        </w:rPr>
        <w:t xml:space="preserve">ЭЛЕКТРОННЫЙ СПРАВОЧНИК  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9. ХИМИЯ ОБЩ</w:t>
      </w:r>
      <w:r>
        <w:rPr>
          <w:rFonts w:ascii="Times New Roman" w:hAnsi="Times New Roman"/>
        </w:rPr>
        <w:t xml:space="preserve">АЯ И НЕОР-                  </w:t>
      </w:r>
      <w:r w:rsidRPr="00461579">
        <w:rPr>
          <w:rFonts w:ascii="Times New Roman" w:hAnsi="Times New Roman"/>
        </w:rPr>
        <w:t xml:space="preserve"> 10 – 11 КЛ. ЛАБОРАТОРИЯ СИСТЕМ МУЛЬТИМЕДИЯ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ГАНИЧЕСКАЯ 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10. ОРГАН</w:t>
      </w:r>
      <w:r>
        <w:rPr>
          <w:rFonts w:ascii="Times New Roman" w:hAnsi="Times New Roman"/>
        </w:rPr>
        <w:t xml:space="preserve">ИЧЕСКАЯ ХИМИЯ                 </w:t>
      </w:r>
      <w:r w:rsidRPr="00461579">
        <w:rPr>
          <w:rFonts w:ascii="Times New Roman" w:hAnsi="Times New Roman"/>
        </w:rPr>
        <w:t xml:space="preserve">10 – 11 КЛ. УЧЕБНОЕ ЭЛЕКТРОННОЕ ИЗДАНИЕ. 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461579">
        <w:rPr>
          <w:rFonts w:ascii="Times New Roman" w:hAnsi="Times New Roman"/>
        </w:rPr>
        <w:t>ЛАБОРАТОРИЯ СИСТЕМ МУЛЬТИМЕДИЯ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11. РОССИЯ НА РУБЕЖЕ 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ТРЕТЬЕ</w:t>
      </w:r>
      <w:r>
        <w:rPr>
          <w:rFonts w:ascii="Times New Roman" w:hAnsi="Times New Roman"/>
        </w:rPr>
        <w:t xml:space="preserve">ГО ТЫСЯЧЕЛЕТИЯ                </w:t>
      </w:r>
      <w:r w:rsidRPr="00461579">
        <w:rPr>
          <w:rFonts w:ascii="Times New Roman" w:hAnsi="Times New Roman"/>
        </w:rPr>
        <w:t xml:space="preserve"> РОССИЯ 2000. ИСТОРИЯ РОССИИ, НАУКА, КУЛЬТУРА, ИСКУССТВО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12. </w:t>
      </w:r>
      <w:r w:rsidRPr="00461579">
        <w:rPr>
          <w:rFonts w:ascii="Times New Roman" w:hAnsi="Times New Roman"/>
          <w:lang w:val="en-US"/>
        </w:rPr>
        <w:t>WINDOWS</w:t>
      </w:r>
      <w:r w:rsidRPr="00461579">
        <w:rPr>
          <w:rFonts w:ascii="Times New Roman" w:hAnsi="Times New Roman"/>
        </w:rPr>
        <w:t xml:space="preserve"> </w:t>
      </w:r>
      <w:r w:rsidRPr="00461579">
        <w:rPr>
          <w:rFonts w:ascii="Times New Roman" w:hAnsi="Times New Roman"/>
          <w:lang w:val="en-US"/>
        </w:rPr>
        <w:t>XP</w:t>
      </w:r>
      <w:r w:rsidRPr="0046157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</w:t>
      </w:r>
      <w:r w:rsidRPr="00461579">
        <w:rPr>
          <w:rFonts w:ascii="Times New Roman" w:hAnsi="Times New Roman"/>
        </w:rPr>
        <w:t xml:space="preserve"> ПРАКТИЧЕСКИЙ КУРС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13. ФРАНЦУЗС</w:t>
      </w:r>
      <w:r>
        <w:rPr>
          <w:rFonts w:ascii="Times New Roman" w:hAnsi="Times New Roman"/>
        </w:rPr>
        <w:t xml:space="preserve">КИЙ ЯЗЫК                      </w:t>
      </w:r>
      <w:r w:rsidRPr="00461579">
        <w:rPr>
          <w:rFonts w:ascii="Times New Roman" w:hAnsi="Times New Roman"/>
        </w:rPr>
        <w:t>САМОУЧИТЕЛЬ ФРАНЦУЗСКОГО ЯЗЫКА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14. ПРОФЕССОР ХИ</w:t>
      </w:r>
      <w:r>
        <w:rPr>
          <w:rFonts w:ascii="Times New Roman" w:hAnsi="Times New Roman"/>
        </w:rPr>
        <w:t xml:space="preserve">ГГИНС                    </w:t>
      </w:r>
      <w:r w:rsidRPr="00461579">
        <w:rPr>
          <w:rFonts w:ascii="Times New Roman" w:hAnsi="Times New Roman"/>
        </w:rPr>
        <w:t>АНГЛИЙСКИЙ БЕЗ АКЦЕНТА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15. ДЕТСКАЯ ЭНЦИКЛОПЕДИЯ 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КИРИЛЛА И МЕФОДИЯ 1Ч.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16. ДЕТСКАЯ ЭНЦИКЛОПЕДИЯ 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КИРИЛЛА И МЕФОДИЯ 2Ч.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17. ДЕТСКАЯ ЭНЦИКЛОПЕДИЯ         МУЛЬТИМЕДИЯ: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КИРИЛЛА И МЕФОДИЯ 3Ч.              Меловой период        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      Юрский период      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      Триасовый период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      МИР ЖИВОЙ ПРИРОДЫ: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      Арктика, тундра, тайга, смешанный лес, Евразия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      пустыни, горы Азии, Африканская саванна,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      тропический лес, тропические моря, Австралия, Антарктида.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19. ДЕТСКАЯ ЭНЦИКЛОПЕДИЯ          А. ПУШКИН.   «О рыбаке и рыбке»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КИРИЛА И МЕФОДИЯ 4 Ч.                                           «Зимний вечер»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                                  «Зимняя дорога»</w:t>
      </w:r>
    </w:p>
    <w:p w:rsidR="00FD7125" w:rsidRPr="00461579" w:rsidRDefault="00FD7125" w:rsidP="00461579">
      <w:pPr>
        <w:spacing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                                  « Полтава»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</w:t>
      </w:r>
      <w:r w:rsidRPr="004615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</w:t>
      </w:r>
      <w:r w:rsidRPr="00461579">
        <w:rPr>
          <w:rFonts w:ascii="Times New Roman" w:hAnsi="Times New Roman"/>
        </w:rPr>
        <w:t>Ш. ПЕРРО            «Красная Шапочка»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   </w:t>
      </w:r>
      <w:r w:rsidRPr="00461579">
        <w:rPr>
          <w:rFonts w:ascii="Times New Roman" w:hAnsi="Times New Roman"/>
        </w:rPr>
        <w:t>Г. АНДЕРСЕН     «Дюймовочка»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461579">
        <w:rPr>
          <w:rFonts w:ascii="Times New Roman" w:hAnsi="Times New Roman"/>
        </w:rPr>
        <w:t xml:space="preserve">«Огниво»                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МИЛН                   </w:t>
      </w:r>
      <w:r w:rsidRPr="00461579">
        <w:rPr>
          <w:rFonts w:ascii="Times New Roman" w:hAnsi="Times New Roman"/>
        </w:rPr>
        <w:t>«Винни-Пух»  День забот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461579">
        <w:rPr>
          <w:rFonts w:ascii="Times New Roman" w:hAnsi="Times New Roman"/>
        </w:rPr>
        <w:t>«Винни-Пух»  идет в гости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461579">
        <w:rPr>
          <w:rFonts w:ascii="Times New Roman" w:hAnsi="Times New Roman"/>
        </w:rPr>
        <w:t xml:space="preserve"> «Винни-Пух и все, все, все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</w:t>
      </w:r>
      <w:r w:rsidRPr="00461579">
        <w:rPr>
          <w:rFonts w:ascii="Times New Roman" w:hAnsi="Times New Roman"/>
        </w:rPr>
        <w:t xml:space="preserve"> П. ТРЕВЕРС         </w:t>
      </w:r>
      <w:r>
        <w:rPr>
          <w:rFonts w:ascii="Times New Roman" w:hAnsi="Times New Roman"/>
        </w:rPr>
        <w:t xml:space="preserve"> </w:t>
      </w:r>
      <w:r w:rsidRPr="004615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61579">
        <w:rPr>
          <w:rFonts w:ascii="Times New Roman" w:hAnsi="Times New Roman"/>
        </w:rPr>
        <w:t>«Мери Попинс»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С. МИХАЛКОВ     </w:t>
      </w:r>
      <w:r w:rsidRPr="00461579">
        <w:rPr>
          <w:rFonts w:ascii="Times New Roman" w:hAnsi="Times New Roman"/>
        </w:rPr>
        <w:t>«Мы с приятелем вдвоем»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4615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61579">
        <w:rPr>
          <w:rFonts w:ascii="Times New Roman" w:hAnsi="Times New Roman"/>
        </w:rPr>
        <w:t>«Мы едим, едим, едим»</w:t>
      </w:r>
      <w:r w:rsidRPr="00461579">
        <w:rPr>
          <w:rFonts w:ascii="Times New Roman" w:hAnsi="Times New Roman"/>
        </w:rPr>
        <w:tab/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   С. МАРШАК         </w:t>
      </w:r>
      <w:r w:rsidRPr="00461579">
        <w:rPr>
          <w:rFonts w:ascii="Times New Roman" w:hAnsi="Times New Roman"/>
        </w:rPr>
        <w:t xml:space="preserve">  «Мороженное»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                        </w:t>
      </w:r>
      <w:r w:rsidRPr="004615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</w:t>
      </w:r>
      <w:r w:rsidRPr="00461579">
        <w:rPr>
          <w:rFonts w:ascii="Times New Roman" w:hAnsi="Times New Roman"/>
        </w:rPr>
        <w:t>«Кошкин дом»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46157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</w:t>
      </w:r>
      <w:r w:rsidRPr="00461579">
        <w:rPr>
          <w:rFonts w:ascii="Times New Roman" w:hAnsi="Times New Roman"/>
        </w:rPr>
        <w:t>«Почему кошку назвали кошкой»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К. ЧУКОВСКИЙ       </w:t>
      </w:r>
      <w:r w:rsidRPr="00461579">
        <w:rPr>
          <w:rFonts w:ascii="Times New Roman" w:hAnsi="Times New Roman"/>
        </w:rPr>
        <w:t xml:space="preserve"> «Муха Цокатуха»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4615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«</w:t>
      </w:r>
      <w:r w:rsidRPr="00461579">
        <w:rPr>
          <w:rFonts w:ascii="Times New Roman" w:hAnsi="Times New Roman"/>
        </w:rPr>
        <w:t>Чудо-дерево»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КЭРОЛЛ                     </w:t>
      </w:r>
      <w:r w:rsidRPr="00461579">
        <w:rPr>
          <w:rFonts w:ascii="Times New Roman" w:hAnsi="Times New Roman"/>
        </w:rPr>
        <w:t xml:space="preserve"> «Алиса в стране чудес»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   </w:t>
      </w:r>
      <w:r w:rsidRPr="00461579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. КРЫЛОВ                 </w:t>
      </w:r>
      <w:r w:rsidRPr="00461579">
        <w:rPr>
          <w:rFonts w:ascii="Times New Roman" w:hAnsi="Times New Roman"/>
        </w:rPr>
        <w:t>«Ворона и лисица»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Б. ЖИТКОВ                </w:t>
      </w:r>
      <w:r w:rsidRPr="00461579">
        <w:rPr>
          <w:rFonts w:ascii="Times New Roman" w:hAnsi="Times New Roman"/>
        </w:rPr>
        <w:t xml:space="preserve"> «Почта»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М. ЗОЩЕНКО             </w:t>
      </w:r>
      <w:r w:rsidRPr="00461579">
        <w:rPr>
          <w:rFonts w:ascii="Times New Roman" w:hAnsi="Times New Roman"/>
        </w:rPr>
        <w:t>«Еще одна белка»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И. БИАНКИ                  </w:t>
      </w:r>
      <w:r w:rsidRPr="00461579">
        <w:rPr>
          <w:rFonts w:ascii="Times New Roman" w:hAnsi="Times New Roman"/>
        </w:rPr>
        <w:t>«Лесной колобок-колючий бок»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М. ПРИШВИН              </w:t>
      </w:r>
      <w:r w:rsidRPr="00461579">
        <w:rPr>
          <w:rFonts w:ascii="Times New Roman" w:hAnsi="Times New Roman"/>
        </w:rPr>
        <w:t>«Кладовая солнца»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  </w:t>
      </w:r>
      <w:r w:rsidRPr="00461579">
        <w:rPr>
          <w:rFonts w:ascii="Times New Roman" w:hAnsi="Times New Roman"/>
        </w:rPr>
        <w:t xml:space="preserve"> А. Г</w:t>
      </w:r>
      <w:r>
        <w:rPr>
          <w:rFonts w:ascii="Times New Roman" w:hAnsi="Times New Roman"/>
        </w:rPr>
        <w:t xml:space="preserve">АЙДАР                  </w:t>
      </w:r>
      <w:r w:rsidRPr="00461579">
        <w:rPr>
          <w:rFonts w:ascii="Times New Roman" w:hAnsi="Times New Roman"/>
        </w:rPr>
        <w:t xml:space="preserve"> «Голубая чашка»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Н. НОСОВ                    </w:t>
      </w:r>
      <w:r w:rsidRPr="00461579">
        <w:rPr>
          <w:rFonts w:ascii="Times New Roman" w:hAnsi="Times New Roman"/>
        </w:rPr>
        <w:t xml:space="preserve"> «Приключения Незнайки»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20. ДЕТСКАЯ ЭНЦИКЛОПЕДИЯ                            М/ф «Кот в сапогах»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КИРИЛЛА И МЕФОДИЯ 5Ч.                                М/ф «Кошачья история»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(ВИДИО)                                                           М/ф «Приключения слоненка Денди» 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                        М/ф «Моя жизнь»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                        М/ф  «Только для собак»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                        М/ф  «Музыкальные пузыри»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                                                                                 М/ф  «Зиг и Пюс спасают Ненэтти»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21. УРОКИ ФИЗИКИ                                ЭНЦИКЛОПЕДИЯ КИРИЛЛА И МЕФОДИЯ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22. АНГЛИЙСКИЙ НА КАЖДЫЙ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ДЕНЬ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23. ИСТОРИЯ ДРЕВНЕГО МИРА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24. ГРАММАТИКА АНГЛИЙСКОГО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ЯЗЫКА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25. БИБЛИОТЕКА ЭЛЕКТРОННЫХ     БИОЛОГИЯ 6 – 9 КЛАСС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НАГЛЯДНЫХ ПОСОБИЙ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26. ОСНОВЫ ПРАВОВЫХ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ЗНАНИЙ 8 – 9 КЛ.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27. ИСТОРИЯ 5 КЛ. 1,2Ч.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28. БИОЛОГИЯ.                                     АНАТОМИЯ И ФИЗИОЛОГИЯ ЧЕЛОВЕКА  9 КЛ. 1,2 Ч.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29. ФРАЗА                                              ЭЛЕКТРОННЫЙ ТРЕНАЖЕР ПО ОРФОГРАФИИ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30. АТЛАС ДРЕВНЕГО МИРА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31. ИНТЕРАКТИВНАЯ МАТЕ-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МАТИКА 5 – 9 КЛ.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32. БИБЛИОТЕКА ЭЛЕКТРОН-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НЫХ НАГЛЯДНЫХ ПОСОБИЙ      ГЕОГРАФИЯ 6 – 10 КЛ.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33. БИБЛИОТЕКА ЭЛЕКТРОН-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НЫХ НАГЛЯДНЫХ ПОСОБИЙ     ЭКОНОМИЧЕСКАЯ И СОЦИАЛЬНАЯ ГЕОГРАФИЯ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34. ЭЛЕКТРОННОЕ СРЕДСТВО        ВЫЧИСЛИТЕЛЬНАЯ МАТЕМАТИКА И ПРОГРАМИРОВАНИЕ 1,2 Ч.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УЧЕБНОГО НАЗНАЧЕНИЯ   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35.  ЭЛЕКТРОННОЕ СРЕДСТВО       ЭКОНОМИКА И ПРАВО  1,2 Ч.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УЧЕБНОГО НАЗНАЧЕНИЯ 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36. БИБЛИОТЕКА ЭЛЕКТРОН-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НЫХ НАГЛЯДНЫХ ПОСОБИЙ    ФИЗИКА 7 -11 КЛ. 1,2 Ч.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37. ЭЛЕКТРОННОЕ СРЕДСТВО        ЭКОЛОГИЯ 1,2 Ч.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УЧЕБНОГО НАЗНАЧЕНИЯ 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38. ЭЛЕКТРОННОЕ СРЕДСТВО        ОБЖ 5 -11 КЛ.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УЧЕБНОГО НАЗНАЧЕНИЯ   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39. БИБЛИОТЕКА ЭЛЕКТРОН-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НЫХ НАГЛЯДНЫХ ПОСОБИЙ    ХИМИЯ 8 -11 КЛ.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40.  ЭЛЕКТРОННОЕ СРЕДСТВО        ИСТОРИЯ ИСКУССТВА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УЧЕБНОГО НАЗНАЧЕНИЯ 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41. БИБЛИОТЕКА ЭЛЕКТРОН-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НЫХ НАГЛЯДНЫХ ПОСОБИЙ    АСТРОНОМИЯ 9 – 11 КЛ.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42. БИБЛИОТЕКА ЭЛЕКТРОН-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НЫХ НАГЛЯДНЫХ ПОСОБИЙ    МИРОВАЯ ХУДОЖЕСТВЕННАЯ КУЛЬТУРА 10-11 КЛ.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43. МАТЕМАТИКА                              5 -11 КЛ. 1,2,3 Ч.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44. ФИЗИКА                                         7 -11 КЛ. 1,2 Ч.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45. ХИМИЯ 8 -11 КЛ.                         ВИРТУАЛЬНАЯ ЛАБОРАТОРИЯ 1,2 Ч.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46. ОБЩЕСТВОЗНАНИЕ                 8 -11 КЛ.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47. СДАЕМ ЕГЭ                                ПОДГОТОВКА К ЭКЗАМЕНАМ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48. ХИМИЯ ДЛЯ ВСЕХ                  РЕШЕНИЕ ЗАДАЧ. САМОУЧИТЕЛЬ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49. ВСЕОБЩАЯ ИСТОРИЯ            10 -11 КЛ. 1,2,3,4 Ч.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10 -11 КЛ.    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50. БИОЛОГИЯ                                6 – 11 КЛ. 1,2 Ч.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51. ЭКОЛОГИЯ                                10 -11 КЛ. 1,2 Ч.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52. ХИМИЯ                                       8 КЛ. 1,2,3 Ч.    </w:t>
      </w:r>
    </w:p>
    <w:p w:rsidR="00FD7125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Default="00FD7125" w:rsidP="00BE5549">
      <w:pPr>
        <w:spacing w:after="0" w:line="240" w:lineRule="auto"/>
        <w:rPr>
          <w:rFonts w:ascii="Times New Roman" w:hAnsi="Times New Roman"/>
        </w:rPr>
      </w:pPr>
      <w:r w:rsidRPr="00BE5549">
        <w:rPr>
          <w:rFonts w:ascii="Times New Roman" w:hAnsi="Times New Roman"/>
        </w:rPr>
        <w:t>53</w:t>
      </w:r>
      <w:r>
        <w:rPr>
          <w:rFonts w:ascii="Times New Roman" w:hAnsi="Times New Roman"/>
          <w:b/>
          <w:i/>
        </w:rPr>
        <w:t xml:space="preserve">. </w:t>
      </w:r>
      <w:r>
        <w:rPr>
          <w:rFonts w:ascii="Times New Roman" w:hAnsi="Times New Roman"/>
        </w:rPr>
        <w:t xml:space="preserve">МЕГА - КОЛЛЕКЦИЯ     ЛУЧШИЕ МЕЖДУНАРОДНЫЕ РЕСУРСЫ  И МЕТОДИКА </w:t>
      </w:r>
    </w:p>
    <w:p w:rsidR="00FD7125" w:rsidRDefault="00FD7125" w:rsidP="00BE55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ИХ  ИСПОЛЬЗОВАНИЯ  </w:t>
      </w:r>
    </w:p>
    <w:p w:rsidR="00FD7125" w:rsidRPr="002F6C2F" w:rsidRDefault="00FD7125" w:rsidP="00BE55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/ В КОЛЛЕКЦИЮ ВХОДЯТ  60 </w:t>
      </w:r>
      <w:r>
        <w:rPr>
          <w:rFonts w:ascii="Times New Roman" w:hAnsi="Times New Roman"/>
          <w:lang w:val="en-US"/>
        </w:rPr>
        <w:t>DVD</w:t>
      </w:r>
      <w:r w:rsidRPr="002F6C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2F6C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ДИСКОВ /</w:t>
      </w:r>
    </w:p>
    <w:p w:rsidR="00FD7125" w:rsidRPr="00461579" w:rsidRDefault="00FD7125" w:rsidP="00BE554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BE5549">
      <w:pPr>
        <w:spacing w:after="0" w:line="240" w:lineRule="auto"/>
        <w:rPr>
          <w:rFonts w:ascii="Times New Roman" w:hAnsi="Times New Roman"/>
          <w:b/>
          <w:i/>
        </w:rPr>
      </w:pPr>
    </w:p>
    <w:p w:rsidR="00FD7125" w:rsidRPr="00461579" w:rsidRDefault="00FD7125" w:rsidP="00BE5549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61579">
        <w:rPr>
          <w:rFonts w:ascii="Times New Roman" w:hAnsi="Times New Roman"/>
          <w:b/>
          <w:i/>
        </w:rPr>
        <w:t>ПОЗНАВАТЕЛЬНЫЕ   ПРОГРАММЫ</w:t>
      </w:r>
    </w:p>
    <w:p w:rsidR="00FD7125" w:rsidRPr="00461579" w:rsidRDefault="00FD7125" w:rsidP="00461579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D7125" w:rsidRPr="00461579" w:rsidRDefault="00FD7125" w:rsidP="00461579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54</w:t>
      </w:r>
      <w:r w:rsidRPr="00461579">
        <w:rPr>
          <w:rFonts w:ascii="Times New Roman" w:hAnsi="Times New Roman"/>
        </w:rPr>
        <w:t>. ОТ КРЕМЛЯ ДО                    СУРОВОЕ И ТРАГИЧЕСКОЕ ПОВЕСТВОВАНИЕ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РЕЙХСТАГА                          О ВЕЛИКОЙ ОТЕЧЕСТВЕННОЙ ВОЙНЕ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55.</w:t>
      </w:r>
      <w:r w:rsidRPr="00461579">
        <w:rPr>
          <w:rFonts w:ascii="Times New Roman" w:hAnsi="Times New Roman"/>
        </w:rPr>
        <w:t xml:space="preserve"> ХУДОЖЕСТВЕННАЯ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ЭНЦИКЛОПЕДИЯ               ЗАРУБЕЖНОЕ КЛАСИЧЕСКОЕ ИСКУССТВО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56</w:t>
      </w:r>
      <w:r w:rsidRPr="00461579">
        <w:rPr>
          <w:rFonts w:ascii="Times New Roman" w:hAnsi="Times New Roman"/>
        </w:rPr>
        <w:t xml:space="preserve">. ШЕДЕВРЫ РУССКОЙ       ВСЕ О РУССКОЙ ЖИВОПИСИ. ВКЛЮЧАЕТ В СЕБЯ 33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ЖИВОПИСИ                       ИНТЕРАКТИВНЫХ ВИДЕОУРОКА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57</w:t>
      </w:r>
      <w:r w:rsidRPr="00461579">
        <w:rPr>
          <w:rFonts w:ascii="Times New Roman" w:hAnsi="Times New Roman"/>
        </w:rPr>
        <w:t>. ПУШКИН В ЗЕРКАЛЕ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ДВУХ СТОЛЕТИЙ             МУЛЬТИМЕДИЙНАЯ ЭНЦИКЛОПЕДИЯ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  <w:r w:rsidRPr="00461579">
        <w:rPr>
          <w:rFonts w:ascii="Times New Roman" w:hAnsi="Times New Roman"/>
        </w:rPr>
        <w:t>. ЭНЦИКЛОПЕДИЯ КЛА-  ВСЕ ПРОИЗВЕДЕНИЯ ВЕЛИКИХ КОМПОЗИТОРОВ. БАЛЕТ. ОПЕРА.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ССИЧЕСКОЙ МУЗЫКИ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 w:rsidRPr="00461579">
        <w:rPr>
          <w:rFonts w:ascii="Times New Roman" w:hAnsi="Times New Roman"/>
        </w:rPr>
        <w:t>. ЭРМИТАЖ.                         ИСКУССТВО ЗАПАДНОЙ ЕВРОПЫ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Pr="00461579">
        <w:rPr>
          <w:rFonts w:ascii="Times New Roman" w:hAnsi="Times New Roman"/>
        </w:rPr>
        <w:t>. ГОСУДАРСТВЕННАЯ      ИСТОРИЯ И СОВРЕМЕННОСТЬ</w:t>
      </w:r>
      <w:r>
        <w:rPr>
          <w:rFonts w:ascii="Times New Roman" w:hAnsi="Times New Roman"/>
        </w:rPr>
        <w:t xml:space="preserve"> </w:t>
      </w:r>
      <w:r w:rsidRPr="00461579">
        <w:rPr>
          <w:rFonts w:ascii="Times New Roman" w:hAnsi="Times New Roman"/>
        </w:rPr>
        <w:t xml:space="preserve"> РОССИЙСКОЙ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СИМВОЛИКА РОССИИ     СИМВОЛИКИ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61</w:t>
      </w:r>
      <w:r w:rsidRPr="00461579">
        <w:rPr>
          <w:rFonts w:ascii="Times New Roman" w:hAnsi="Times New Roman"/>
        </w:rPr>
        <w:t>. ОТ ПЛУГА ДО ЛАЗЕРА   ИНТЕРАКТИВНАЯ ЭНЦИКЛОПЕДИЯ «НАУКИ И ТЕХНИКИ»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>6</w:t>
      </w:r>
      <w:r>
        <w:rPr>
          <w:rFonts w:ascii="Times New Roman" w:hAnsi="Times New Roman"/>
        </w:rPr>
        <w:t>2</w:t>
      </w:r>
      <w:r w:rsidRPr="00461579">
        <w:rPr>
          <w:rFonts w:ascii="Times New Roman" w:hAnsi="Times New Roman"/>
        </w:rPr>
        <w:t>. БОЛЬШАЯ ЭНЦИК-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ЛОПЕДИЯ КИРИЛЛА 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И МЕФОДИЯ                       ОБЩЕПОЗНАВАТЕЛЬНАЯ ПРОГРАММА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63</w:t>
      </w:r>
      <w:r w:rsidRPr="00461579">
        <w:rPr>
          <w:rFonts w:ascii="Times New Roman" w:hAnsi="Times New Roman"/>
        </w:rPr>
        <w:t>. ШЕДЕВРЫ ИСКУССТВА    МУЛЬТИМЕДИЙНОЕ ИЗДАНИЕ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64</w:t>
      </w:r>
      <w:r w:rsidRPr="00461579">
        <w:rPr>
          <w:rFonts w:ascii="Times New Roman" w:hAnsi="Times New Roman"/>
        </w:rPr>
        <w:t>. БИТВА ЗА МОСКВУ          МУЛЬТИМЕДИЙНОЕ ИЗДАНИЕ</w:t>
      </w: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</w:p>
    <w:p w:rsidR="00FD7125" w:rsidRPr="00461579" w:rsidRDefault="00FD7125" w:rsidP="004615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65</w:t>
      </w:r>
      <w:r w:rsidRPr="00461579">
        <w:rPr>
          <w:rFonts w:ascii="Times New Roman" w:hAnsi="Times New Roman"/>
        </w:rPr>
        <w:t>. ЛЮБИМЫЕ ПЕСНИ ИЗ</w:t>
      </w:r>
    </w:p>
    <w:p w:rsidR="00FD7125" w:rsidRPr="00461579" w:rsidRDefault="00FD7125" w:rsidP="00EE1315">
      <w:pPr>
        <w:spacing w:after="0" w:line="240" w:lineRule="auto"/>
        <w:rPr>
          <w:rFonts w:ascii="Times New Roman" w:hAnsi="Times New Roman"/>
        </w:rPr>
      </w:pPr>
      <w:r w:rsidRPr="00461579">
        <w:rPr>
          <w:rFonts w:ascii="Times New Roman" w:hAnsi="Times New Roman"/>
        </w:rPr>
        <w:t xml:space="preserve">      МУЛЬТФИЛЬМОВ              ЭЛЕКТРОННЫЙ СБОРНИК ПЕСЕН</w:t>
      </w:r>
    </w:p>
    <w:p w:rsidR="00FD7125" w:rsidRPr="00461579" w:rsidRDefault="00FD7125" w:rsidP="00461579">
      <w:pPr>
        <w:spacing w:after="0" w:line="240" w:lineRule="auto"/>
        <w:jc w:val="center"/>
        <w:rPr>
          <w:rFonts w:ascii="Times New Roman" w:hAnsi="Times New Roman"/>
        </w:rPr>
      </w:pPr>
    </w:p>
    <w:p w:rsidR="00FD7125" w:rsidRPr="00461579" w:rsidRDefault="00FD7125"/>
    <w:sectPr w:rsidR="00FD7125" w:rsidRPr="00461579" w:rsidSect="00BE5549"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579"/>
    <w:rsid w:val="000455BF"/>
    <w:rsid w:val="002B3DD3"/>
    <w:rsid w:val="002F6C2F"/>
    <w:rsid w:val="00390BFE"/>
    <w:rsid w:val="00461579"/>
    <w:rsid w:val="00634C81"/>
    <w:rsid w:val="00640634"/>
    <w:rsid w:val="00BE5549"/>
    <w:rsid w:val="00D46361"/>
    <w:rsid w:val="00EA56B5"/>
    <w:rsid w:val="00ED04C3"/>
    <w:rsid w:val="00EE1315"/>
    <w:rsid w:val="00FB3178"/>
    <w:rsid w:val="00FD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914</TotalTime>
  <Pages>5</Pages>
  <Words>1728</Words>
  <Characters>9855</Characters>
  <Application>Microsoft Office Outlook</Application>
  <DocSecurity>0</DocSecurity>
  <Lines>0</Lines>
  <Paragraphs>0</Paragraphs>
  <ScaleCrop>false</ScaleCrop>
  <Company>МОУ 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УДК</dc:creator>
  <cp:keywords/>
  <dc:description/>
  <cp:lastModifiedBy>777</cp:lastModifiedBy>
  <cp:revision>7</cp:revision>
  <cp:lastPrinted>2014-06-04T09:03:00Z</cp:lastPrinted>
  <dcterms:created xsi:type="dcterms:W3CDTF">2014-03-24T09:40:00Z</dcterms:created>
  <dcterms:modified xsi:type="dcterms:W3CDTF">2014-06-04T09:04:00Z</dcterms:modified>
</cp:coreProperties>
</file>