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D2" w:rsidRDefault="008479D2" w:rsidP="004554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общеобразовательное бюджетное учреждение </w:t>
      </w:r>
    </w:p>
    <w:p w:rsidR="008479D2" w:rsidRDefault="008479D2" w:rsidP="004554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«Еленовская средняя общеобразовательная школа»</w:t>
      </w:r>
    </w:p>
    <w:p w:rsidR="008479D2" w:rsidRDefault="008479D2" w:rsidP="00455406">
      <w:pPr>
        <w:jc w:val="center"/>
        <w:rPr>
          <w:rFonts w:ascii="Times New Roman" w:hAnsi="Times New Roman"/>
          <w:b/>
        </w:rPr>
      </w:pPr>
    </w:p>
    <w:p w:rsidR="008479D2" w:rsidRDefault="008479D2" w:rsidP="00455406">
      <w:pPr>
        <w:jc w:val="center"/>
        <w:rPr>
          <w:rFonts w:ascii="Times New Roman" w:hAnsi="Times New Roman"/>
          <w:b/>
        </w:rPr>
      </w:pPr>
    </w:p>
    <w:p w:rsidR="008479D2" w:rsidRDefault="008479D2" w:rsidP="00455406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22"/>
        <w:gridCol w:w="3543"/>
        <w:gridCol w:w="3261"/>
      </w:tblGrid>
      <w:tr w:rsidR="008479D2" w:rsidTr="00B70D37">
        <w:trPr>
          <w:trHeight w:val="1324"/>
          <w:jc w:val="center"/>
        </w:trPr>
        <w:tc>
          <w:tcPr>
            <w:tcW w:w="3422" w:type="dxa"/>
          </w:tcPr>
          <w:p w:rsidR="008479D2" w:rsidRDefault="008479D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8479D2" w:rsidRDefault="008479D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8479D2" w:rsidRDefault="008479D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216" w:firstLine="2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МОБУ «Еленовская СОШ» _____________ М.Ж.Ультаева</w:t>
            </w:r>
          </w:p>
          <w:p w:rsidR="008479D2" w:rsidRDefault="008479D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 201</w:t>
            </w:r>
            <w:r>
              <w:rPr>
                <w:rFonts w:ascii="Times New Roman" w:hAnsi="Times New Roman"/>
                <w:bCs/>
                <w:lang w:val="en-US"/>
              </w:rPr>
              <w:t>_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  <w:p w:rsidR="008479D2" w:rsidRDefault="008479D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543" w:type="dxa"/>
          </w:tcPr>
          <w:p w:rsidR="008479D2" w:rsidRDefault="008479D2" w:rsidP="00B70D37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spacing w:line="252" w:lineRule="auto"/>
              <w:ind w:left="55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8479D2" w:rsidRDefault="008479D2" w:rsidP="00B70D37">
            <w:pPr>
              <w:widowControl w:val="0"/>
              <w:autoSpaceDE w:val="0"/>
              <w:autoSpaceDN w:val="0"/>
              <w:adjustRightInd w:val="0"/>
              <w:spacing w:line="252" w:lineRule="auto"/>
              <w:ind w:left="4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479D2" w:rsidRDefault="008479D2" w:rsidP="00455406">
      <w:pPr>
        <w:rPr>
          <w:rFonts w:ascii="Times New Roman" w:hAnsi="Times New Roman"/>
          <w:i/>
          <w:sz w:val="28"/>
          <w:szCs w:val="28"/>
        </w:rPr>
      </w:pPr>
    </w:p>
    <w:p w:rsidR="008479D2" w:rsidRDefault="008479D2" w:rsidP="00455406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8479D2" w:rsidRPr="00FF2BEC" w:rsidRDefault="008479D2" w:rsidP="00455406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 w:rsidRPr="00FF2BEC">
        <w:rPr>
          <w:rStyle w:val="Strong"/>
          <w:color w:val="000000"/>
          <w:sz w:val="28"/>
          <w:szCs w:val="28"/>
        </w:rPr>
        <w:t>Положение  о дежурстве по школе</w:t>
      </w:r>
    </w:p>
    <w:p w:rsidR="008479D2" w:rsidRDefault="008479D2" w:rsidP="00455406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</w:p>
    <w:p w:rsidR="008479D2" w:rsidRDefault="008479D2" w:rsidP="00455406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8479D2" w:rsidRDefault="008479D2" w:rsidP="00455406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8479D2" w:rsidRDefault="008479D2" w:rsidP="00455406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8479D2" w:rsidRDefault="008479D2" w:rsidP="00455406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8479D2" w:rsidRDefault="008479D2" w:rsidP="0045540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Обсуждено и утверждено</w:t>
      </w:r>
    </w:p>
    <w:p w:rsidR="008479D2" w:rsidRDefault="008479D2" w:rsidP="0045540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Педагогическом совете</w:t>
      </w:r>
    </w:p>
    <w:p w:rsidR="008479D2" w:rsidRDefault="008479D2" w:rsidP="0045540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МОБУ «Еленовская СОШ»</w:t>
      </w:r>
    </w:p>
    <w:p w:rsidR="008479D2" w:rsidRDefault="008479D2" w:rsidP="00455406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8479D2" w:rsidRDefault="008479D2" w:rsidP="004554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Введено Приказом №_</w:t>
      </w:r>
      <w:r>
        <w:rPr>
          <w:rFonts w:ascii="Times New Roman" w:hAnsi="Times New Roman"/>
          <w:u w:val="single"/>
        </w:rPr>
        <w:t>О-95</w:t>
      </w:r>
      <w:r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  <w:u w:val="single"/>
        </w:rPr>
        <w:t xml:space="preserve">02.04.2014 </w:t>
      </w:r>
      <w:r>
        <w:rPr>
          <w:rFonts w:ascii="Times New Roman" w:hAnsi="Times New Roman"/>
        </w:rPr>
        <w:t>г.</w:t>
      </w:r>
    </w:p>
    <w:p w:rsidR="008479D2" w:rsidRDefault="008479D2" w:rsidP="00FF2BEC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rStyle w:val="Strong"/>
          <w:color w:val="000000"/>
          <w:sz w:val="28"/>
          <w:szCs w:val="28"/>
        </w:rPr>
        <w:sectPr w:rsidR="008479D2" w:rsidSect="00C048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13346B">
        <w:rPr>
          <w:rStyle w:val="Strong"/>
          <w:color w:val="000000"/>
        </w:rPr>
        <w:t>I. Общие положения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1. Настоящее положение регламентирует обязанности дежурного администратора, дежурного учителя, дежурного класса и устанавливает порядок организации дежурства по школе.</w:t>
      </w:r>
    </w:p>
    <w:p w:rsidR="008479D2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2. Дежурство  по  школе организуется  с  целью  обеспечения безопасности жизнедеятельности педагогического коллектива и обучающихся, организации контроля за сохранностью школьного имущества, за соблюдением всеми участниками учебного процесса порядка, чистоты.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479D2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13346B">
        <w:rPr>
          <w:rStyle w:val="Strong"/>
          <w:color w:val="000000"/>
        </w:rPr>
        <w:t>II. Организация дежурства по школе</w:t>
      </w:r>
      <w:r w:rsidRPr="0013346B">
        <w:rPr>
          <w:color w:val="000000"/>
        </w:rPr>
        <w:t>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</w:rPr>
      </w:pPr>
      <w:r w:rsidRPr="0013346B">
        <w:rPr>
          <w:b/>
          <w:color w:val="000000"/>
        </w:rPr>
        <w:t>1. Цель организации дежурства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1.1. Целью организации дежурства является обеспечение безопасной жизнедеятельности школы, которая включает в себя: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нормальное и безопасное функционирование здания, сооружений, оборудования тепловых, водоканализационных, электрических сетей, телефонной связи;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поддержание удовлетворительного санитарно-гигиенического состояния помещений и прилегающих территорий;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соблюдение правил внутреннего трудового распорядка и правил поведения всеми участниками образовательного процесса;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сохранность имущества школы и личных вещей участников образовательного процесса;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отсутствие в школе посторонних лиц и подозрительных предметов;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оперативное реагирование и принятие соответствующих мер в случае возникновения чрезвычайных ситуаций.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1.2. Организация дежурства способствует развитию культуры взаимоотношений и чувства ответственности за поддержание уклада жизни школьного коллектива.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</w:rPr>
      </w:pPr>
      <w:r w:rsidRPr="0013346B">
        <w:rPr>
          <w:b/>
          <w:color w:val="000000"/>
        </w:rPr>
        <w:t>2. Организация дежурства в учебное время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2.1. Дежурство в учебное время осуществляется дежурной сменой.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В её состав входят: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дежурный администратор из числа заместителей директора школы;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дежурные классные воспитатели (классные руководители) 7 – 11 классов;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дежурные педагогические работники, не являющиеся классными воспитателями;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дежурные учащиеся 7 – 11 классов;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гардеробщик;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уборщик служебных помещений.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2.2. Дежурство педагогических работников осуществляется в соответствии с графиком, составляемым заместителем директора школы по учебно-воспитательной работе совместно с председателем профкома и утверждаемым директором школы в начале каждого учебного полугодия.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2.3. График дежурств  гардеробщика, сторожей, уборщиков служебных помещений составляет заместитель директора школы по хозяйственной работе 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2.4. Продолжительность дежурств определяется годовым календарным учебным графиком школы.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2.5. Время дежурства: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•  дежурный администратор - 8.00 – 18.00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•  дежурный классный воспитатель (классный руководитель) - 8.00 – 15.00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•  дежурный учитель – за 20 минут до начала своих уроков по расписанию и спустя 20 минут после окончания последнего своего урока по расписанию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•  дежурные ученики  - 8.00 – до окончания уроков своего класса по расписанию и после сдачи  постов дежурному учителю или классному руководителю (дежурному администратору)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•  гардеробщик –7.00 – 13.00 и 13.00 -19.00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•  уборщик служебных помещений:  в дневное время - 8.00 – 15.00  (вечером – с 17.00 до 18.00)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</w:rPr>
      </w:pPr>
      <w:r w:rsidRPr="0013346B">
        <w:rPr>
          <w:b/>
          <w:color w:val="000000"/>
        </w:rPr>
        <w:t>3. Организация дежурства во внеучебное время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3.1. В выходные дни дежурство по школе осуществляется сторожем по установленному графику.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3.2. При проведении мероприятий в школе в выходные, праздничные и каникулярные дни приказом директора школы назначается дежурный педагог (группа педагогов), который организует и проводит мероприятия.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3.3. Для дежурства в праздничные дни приказом директора школы назначаются: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дежурный администратор;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дежурный работник, находящийся в школе рядом с одним из телефонов: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с 19.00 до 7.00  – сторож; с 7.00 до 19.00 – дежурные педагоги.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За каждые 4 часа дежурства в праздничные дни педагогу предоставляется отгул или добавляется один день к ежегодному отпуску.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В исключительных случаях вместо педагога дежурство по школе в праздничные дни может быть возложено на работников из числа технического персонала школы.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3.4. В каникулярное время дежурство по школе осуществляется работниками из числа технического персонала школы по графику, составленному заместителем директора по хозяйственной работе (завхозом). В случае производственной необходимости в каникулярное время к дежурству могут привлекаться педагоги по графику, составленному заместителем директора школы по учебно-воспитательной работе.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3.5. В период экзаменационной сессии дежурство осуществляется педагогическими работниками по графику, составленному заместителем директора по УВР и утверждённому директором школы. Количество дежурств педагога в ходе экзаменационной сессии зависит от его занятости в этот период и от его учебной нагрузки согласно тарификации.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</w:rPr>
      </w:pPr>
      <w:r w:rsidRPr="0013346B">
        <w:rPr>
          <w:b/>
          <w:color w:val="000000"/>
        </w:rPr>
        <w:t>4. Обязанности дежурных работников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4.1.</w:t>
      </w:r>
      <w:r w:rsidRPr="0013346B">
        <w:rPr>
          <w:rStyle w:val="apple-converted-space"/>
          <w:color w:val="000000"/>
        </w:rPr>
        <w:t> </w:t>
      </w:r>
      <w:r w:rsidRPr="0013346B">
        <w:rPr>
          <w:rStyle w:val="Strong"/>
          <w:color w:val="000000"/>
        </w:rPr>
        <w:t>Дежурный администратор</w:t>
      </w:r>
      <w:r w:rsidRPr="0013346B">
        <w:rPr>
          <w:rStyle w:val="apple-converted-space"/>
          <w:color w:val="000000"/>
        </w:rPr>
        <w:t> </w:t>
      </w:r>
      <w:r w:rsidRPr="0013346B">
        <w:rPr>
          <w:color w:val="000000"/>
        </w:rPr>
        <w:t>обязан: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Контролировать организацию дежурства классов по школе, работу дежурных по этажам учителей.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осуществлять контроль за организацией образовательного процесса, при необходимости вносить коррективы в расписание учебных занятий;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организовать работу дежурной смены и выполнение задач, перечисленных в разделе II настоящего Положения;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принять оперативные меры по устранению выявленных недостатков, препятствующих  нормальному осуществлению образовательного процесса;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докладывать о происшествиях директору школы или его заместителю, а при необходимости обращаться в соответствующие дежурные службы.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При возникновении аварийных ситуаций в школе (отключение электроэнергии, отсутствие воды, прорыв труб) дежурный администратор связывается с соответствующими службами по устранению аварий.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В период действия чрезвычайных мер, связанных с повышением безопасности в школе,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В случае отсутствия в школе дежурного классного воспитателя  (классного руководителя) дежурный  администратор выполняет его обязанности.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В случае необходимости проведения эвакуации учащихся дежурный администратор даёт распоряжение об открытии всех запасных выходов, подаёт сигнал к началу эвакуации, даёт распоряжение секретарю о срочном сообщении об эвакуации директору школы (начальнику ГО) и зам. директора по безопасности(начальнику штаба ГО), в случае их отсутствия в школе руководит ходом эвакуации.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4.2.</w:t>
      </w:r>
      <w:r w:rsidRPr="0013346B">
        <w:rPr>
          <w:rStyle w:val="apple-converted-space"/>
          <w:color w:val="000000"/>
        </w:rPr>
        <w:t> </w:t>
      </w:r>
      <w:r w:rsidRPr="0013346B">
        <w:rPr>
          <w:rStyle w:val="Strong"/>
          <w:color w:val="000000"/>
        </w:rPr>
        <w:t>Дежурный классный воспитатель</w:t>
      </w:r>
      <w:r w:rsidRPr="0013346B">
        <w:rPr>
          <w:rStyle w:val="apple-converted-space"/>
          <w:color w:val="000000"/>
        </w:rPr>
        <w:t> </w:t>
      </w:r>
      <w:r w:rsidRPr="0013346B">
        <w:rPr>
          <w:color w:val="000000"/>
        </w:rPr>
        <w:t>(</w:t>
      </w:r>
      <w:r w:rsidRPr="0013346B">
        <w:rPr>
          <w:rStyle w:val="Strong"/>
          <w:color w:val="000000"/>
        </w:rPr>
        <w:t>классный руководитель</w:t>
      </w:r>
      <w:r w:rsidRPr="0013346B">
        <w:rPr>
          <w:color w:val="000000"/>
        </w:rPr>
        <w:t>) обязан: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организовать коллектив класса  на дежурство  в соответствии с графиком на следующих постах: у входа в школу, в гардеробе, в столовой, на лестнице, в коридорах 1-го, 2-го , 3-го и 4-го этажей;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провести инструктаж дежурных учащихся;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помогать дежурному учителю в организации дежурства класса;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организовать проверку наличия сменной обуви у учащихся;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следить за рациональным использованием электроэнергии и воды, санитарным состоянием здания школы,  проветриванием коридоров;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немедленно докладывать дежурному администратору о происшествиях и выявленных недостатках.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В случае отсутствия в школе дежурного учителя  дежурный  классный воспитатель (классный руководитель) выполняет его обязанности.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4.3.</w:t>
      </w:r>
      <w:r w:rsidRPr="0013346B">
        <w:rPr>
          <w:rStyle w:val="apple-converted-space"/>
          <w:color w:val="000000"/>
        </w:rPr>
        <w:t> </w:t>
      </w:r>
      <w:r w:rsidRPr="0013346B">
        <w:rPr>
          <w:rStyle w:val="Strong"/>
          <w:color w:val="000000"/>
        </w:rPr>
        <w:t>Дежурный  учитель</w:t>
      </w:r>
      <w:r w:rsidRPr="0013346B">
        <w:rPr>
          <w:rStyle w:val="apple-converted-space"/>
          <w:color w:val="000000"/>
        </w:rPr>
        <w:t> </w:t>
      </w:r>
      <w:r w:rsidRPr="0013346B">
        <w:rPr>
          <w:color w:val="000000"/>
        </w:rPr>
        <w:t>обязан: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в соответствии с графиком дежурства находиться на своём посту;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обеспечивать соблюдение правил поведения и правил внутреннего трудового распорядка  в школе,  не допускать курения учащихся в помещении школы и на пришкольной территории;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контролировать дежурство учащихся на постах;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следить за проветриванием коридоров, рациональным использованием электроэнергии и воды, санитарным состоянием вестибюля, раздевалок, лестниц, территории  школы;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Проверять наличие у учащихся сменной обуви.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Приучать учащихся здороваться при входе в школу.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Не допускать опоздания учащихся на уроки.</w:t>
      </w:r>
      <w:r w:rsidRPr="0013346B">
        <w:rPr>
          <w:color w:val="000000"/>
        </w:rPr>
        <w:br/>
        <w:t>-  Не допускать нахождение в школе посторонних лиц.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  Не  выпускать учащихся из школы до конца занятий.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  Фиксировать в журнале дежурства все нарушения Правил поведения учащихся.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- Быть корректным и доброжелательным в общении с учащимися, родителями, сотрудниками и гостями школы.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Регулярно проводить  вместе  с дежурным  администратором рейды по соблюдению Правил поведения учащихся.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не покидать школу в рабочее время без разрешения директора.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нести ответственность за сохранность жизни и здоровья учащихся в период с 8.00 до 15.00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докладывать обо всех недостатках дежурному администратору и принимать необходимые меры для их устранения.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4.4.</w:t>
      </w:r>
      <w:r w:rsidRPr="0013346B">
        <w:rPr>
          <w:rStyle w:val="apple-converted-space"/>
          <w:color w:val="000000"/>
        </w:rPr>
        <w:t> </w:t>
      </w:r>
      <w:r w:rsidRPr="0013346B">
        <w:rPr>
          <w:rStyle w:val="Strong"/>
          <w:color w:val="000000"/>
        </w:rPr>
        <w:t>Инструкция для дежурного класса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Дежурство класса начинается в 8.00 и заканчивается  в 14.30.  В этот период времени  дежурные должны находиться на своих постах. Покидать пост можно только на время урока. Итоги дежурства за день подводятся в рабочем порядке.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Перед началом дежурства староста раздает бейджики дежурным.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Классный руководитель производит обход школы на предмет готовности к занятиям.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После 1-го урока староста класса собирает сведения об отсутствующих учащихся и делает запись в специальном журнале.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Дежурные в вестибюле следят за тем, чтобы ребята организованно снимали верхнюю одежду и оставляли её в гардеробе, контролируют наличие сменной обуви перед началом занятий, следят  за порядком в раздевалке, помогают одеваться и раздеваться учащимся младших классов;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Дежурные обеспечивают чистоту и порядок на закреплённых за ними участках школы;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Дежурные по столовой помогают обслуживающему персоналу накрывать столы, убирать посуду со столов, протирать столы. Во время коллективных завтраков стараются не допускать выноса продуктов из столовой.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  <w:u w:val="single"/>
        </w:rPr>
        <w:t>Учащиеся дежурного класса имеют право требовать от учащихся школы: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переобуть сменную обувь;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предъявлять дневники при опоздании;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не оставлять мусор во время перемен;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убирать посуду за собой во время завтраков в столовой;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не выносить из столовой еду в неупакованном виде.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При необходимости дежурные докладывают о наруше</w:t>
      </w:r>
      <w:r>
        <w:rPr>
          <w:color w:val="000000"/>
        </w:rPr>
        <w:t xml:space="preserve">ниях дежурному учителю по этажу </w:t>
      </w:r>
      <w:r w:rsidRPr="0013346B">
        <w:rPr>
          <w:color w:val="000000"/>
        </w:rPr>
        <w:t>или на линейке.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Обо  всех нарушениях и экстремальных ситуациях дежурные учащиеся сообщают дежурному классному руководителю, дежурному учителю по этажу, дежурному администратору  или другому педагогу или сотруднику школы.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После окончания дежурства староста дежурного класса совместно с дежурным администратором обязан проверить качество уборки классных комнат и занести оценки в Журнал дежурного класса.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4.5.</w:t>
      </w:r>
      <w:r w:rsidRPr="0013346B">
        <w:rPr>
          <w:rStyle w:val="apple-converted-space"/>
          <w:color w:val="000000"/>
        </w:rPr>
        <w:t> </w:t>
      </w:r>
      <w:r w:rsidRPr="0013346B">
        <w:rPr>
          <w:rStyle w:val="Strong"/>
          <w:color w:val="000000"/>
        </w:rPr>
        <w:t>Инструкция для дежурного по классу.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1. Главная задача дежурства по классу - обеспечить систематическую ежедневную уборку класса, подготовку классного оборудования к уроку.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Одна из важнейших целей дежурства по классу - развитие самоуправления и самообслуживания в коллективе.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2. Общая организация дежурства по классу: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-  Дежурят по классу в порядке установленной очереди все ученики класса по два человека одновременно в продолжении  недели.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График дежурства по классу утверждается классным собранием и вывешивается в классном уголке.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3.</w:t>
      </w:r>
      <w:r w:rsidRPr="0013346B">
        <w:rPr>
          <w:rStyle w:val="apple-converted-space"/>
          <w:color w:val="000000"/>
        </w:rPr>
        <w:t> </w:t>
      </w:r>
      <w:r w:rsidRPr="0013346B">
        <w:rPr>
          <w:color w:val="000000"/>
          <w:u w:val="single"/>
        </w:rPr>
        <w:t>Обязанности дежурных по классу</w:t>
      </w:r>
      <w:r w:rsidRPr="0013346B">
        <w:rPr>
          <w:color w:val="000000"/>
        </w:rPr>
        <w:t>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Дежурные обязаны, принимая класс, тщательно проверить состояние помещений и мебели.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Перед началом уроков дежурные обеспечивают готовность класса к учебным занятиям, готовят мел, тряпку.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  Одна из важнейших обязанностей дежурных добиться от каждого ученика бережного отношения к школьной собственности и в случае надобности требовать, чтобы ученик, портивший мебель, помещение сам приводил их в порядок.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  Во время перемен дежурные добиваются своевременного выхода всех учащихся из класса, обязательно проветривают помещение, готовят доску, проводят по мере надобности малую уборку класса.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- Дежурный имеет право сделать замечание любому ученику, нарушающему единые требования школы, и поставить вопрос о его наказании перед советом класса.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Если дежурные плохо дежурили, то они назначаются на повторное дежурство и им снижается оценка за поведение на балл.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4.6.</w:t>
      </w:r>
      <w:r w:rsidRPr="0013346B">
        <w:rPr>
          <w:rStyle w:val="apple-converted-space"/>
          <w:color w:val="000000"/>
        </w:rPr>
        <w:t> </w:t>
      </w:r>
      <w:r w:rsidRPr="0013346B">
        <w:rPr>
          <w:rStyle w:val="Strong"/>
          <w:color w:val="000000"/>
        </w:rPr>
        <w:t>Гардеробщик</w:t>
      </w:r>
      <w:r w:rsidRPr="0013346B">
        <w:rPr>
          <w:rStyle w:val="apple-converted-space"/>
          <w:color w:val="000000"/>
        </w:rPr>
        <w:t> </w:t>
      </w:r>
      <w:r w:rsidRPr="0013346B">
        <w:rPr>
          <w:color w:val="000000"/>
        </w:rPr>
        <w:t>обязан: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в начале дежурства проверить наличие ключей от кабинетов, аптечки, журнала для заявок рабочему по комплексному обслуживанию и ремонту здания, наличие и исправность фонарей;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осуществлять пропускной режим в школу в соответствии с разделом 5 настоящего Положения;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подавать звонки на уроки и перемены;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не допускать вынос имущества школы без разрешения дежурного администратора или материально ответственного лица;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докладывать о происшествиях или чрезвычайных ситуациях любому дежурному педагогическому работнику;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  осуществлять дежурство в фойе школы во время большой перемены.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При необходимости временно отлучиться с поста гардеробщик оставляет за себя дежурного уборщика служебных помещений, который в этот период выполняет его обязанности.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4.7.</w:t>
      </w:r>
      <w:r w:rsidRPr="0013346B">
        <w:rPr>
          <w:rStyle w:val="apple-converted-space"/>
          <w:color w:val="000000"/>
        </w:rPr>
        <w:t> </w:t>
      </w:r>
      <w:r w:rsidRPr="0013346B">
        <w:rPr>
          <w:rStyle w:val="Strong"/>
          <w:color w:val="000000"/>
        </w:rPr>
        <w:t>Дежурный уборщик служебных помещений</w:t>
      </w:r>
      <w:r w:rsidRPr="0013346B">
        <w:rPr>
          <w:rStyle w:val="apple-converted-space"/>
          <w:color w:val="000000"/>
        </w:rPr>
        <w:t> </w:t>
      </w:r>
      <w:r w:rsidRPr="0013346B">
        <w:rPr>
          <w:color w:val="000000"/>
        </w:rPr>
        <w:t>обязан: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следить за рациональным использованием электроэнергии и воды, санитарным состоянием здания школы, проветриванием коридоров, исправностью сливных бачков в санузлах школы;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проверять состояние (чистоту) фойе,  центрального входа (крыльца, тамбура),  не допускать курение учащихся в помещениях школы и на пришкольной территории;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обеспечивать чистоту в коридорах и рекреациях, санузлах школы;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  исполнять обязанности гардеробщика в период его отсутствия на посту;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помогать дежурному учителю первого этажа осуществлять дежурство в фойе школы;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  осуществлять дежурство в фойе школы во время большой перемены.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немедленно докладывать дежурному учителю или администратору о происшествиях и выявленных недостатках.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13346B">
        <w:rPr>
          <w:color w:val="000000"/>
        </w:rPr>
        <w:t>4.8.</w:t>
      </w:r>
      <w:r w:rsidRPr="0013346B">
        <w:rPr>
          <w:rStyle w:val="apple-converted-space"/>
          <w:color w:val="000000"/>
        </w:rPr>
        <w:t> </w:t>
      </w:r>
      <w:r w:rsidRPr="0013346B">
        <w:rPr>
          <w:rStyle w:val="Strong"/>
          <w:color w:val="000000"/>
        </w:rPr>
        <w:t>Обязанности сторожа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Сторож выходит на дежурство в соответствии с графиком, составленным заместителем директора по хозяйственной работе 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В период своего дежурства отвечает за функционирование электрических, тепловых и водоканализационных сетей, сохранность имущества школы, соблюдение правил пожарной безопасности.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  <w:u w:val="single"/>
        </w:rPr>
        <w:t> Сторож обязан</w:t>
      </w:r>
      <w:r w:rsidRPr="0013346B">
        <w:rPr>
          <w:color w:val="000000"/>
        </w:rPr>
        <w:t>: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при заступлении на дежурство и далее через каждые 1,5-2 часа совершать обход здания школы внутри и производить его наружный осмотр, проверить плотность закрытия рам и форточек, отсутствие посторонних лиц и подозрительных предметов, наличие ключей от кабинетов, надёжность запоров входных дверей, запасных входов, входов в помещение школы, исправность наружного освещения, исправность сливных бачков в санузлах школы;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при обнаружении неисправности или выявлении недостатков принять оперативные меры для их устранения, при невозможности устранить их самостоятельно сообщить заместителю директора по хозяйственной работе  или директору школы;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в случае неправомерных действий со стороны посторонних лиц немедленно сообщить об этом по телефону 02, воспользоваться кнопкой экстренного вызова полиции и принять меры к сохранению имущества и задержанию нарушителей;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в случае задымления или воспламенения помещений школы немедленно сообщить по телефону 01,  воспользоваться кнопкой экстренного вызова пожарной команды и принять необходимые меры к тушению пожара, спасению здания и имущества школы;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- докладывать заместителю директора по хозяйственной работе  или директору школы обо всех происшествиях за смену в письменном виде (записывать в тетради осмотра помещений).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rStyle w:val="Strong"/>
          <w:color w:val="000000"/>
        </w:rPr>
        <w:t> 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13346B">
        <w:rPr>
          <w:rStyle w:val="Strong"/>
          <w:color w:val="000000"/>
        </w:rPr>
        <w:t>5. Порядок осуществления пропускного режима в школу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5.1. В целях обеспечения безопасности деятельности школы и избежания нежелательных действий посетитель, приходящий в школу и не являющийся участником образовательного процесса, должен обязательно зарегистрироваться в журнале, находящемся у гардеробщика, указав свою фамилию, имя и отчество, цель посещения, время входа и выхода из здания.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5.2. Гардеробщик обязан следить за правильностью записей и имеет право потребовать документ, удостоверяющий личность пришедшего.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5.3. В случае отказа от регистрации или противоправных действий со стороны посетителей гардеробщик должен немедленно сообщить об этом дежурному администратору, директору школы  или  вызвать дежурный наряд милиции по телефону 02.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13346B">
        <w:rPr>
          <w:color w:val="000000"/>
        </w:rPr>
        <w:t>6.</w:t>
      </w:r>
      <w:r w:rsidRPr="0013346B">
        <w:rPr>
          <w:rStyle w:val="apple-converted-space"/>
          <w:color w:val="000000"/>
        </w:rPr>
        <w:t> </w:t>
      </w:r>
      <w:r w:rsidRPr="0013346B">
        <w:rPr>
          <w:rStyle w:val="Strong"/>
          <w:color w:val="000000"/>
        </w:rPr>
        <w:t>Подведение итогов дежурства по школе</w:t>
      </w:r>
    </w:p>
    <w:p w:rsidR="008479D2" w:rsidRPr="0013346B" w:rsidRDefault="008479D2" w:rsidP="0013346B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3346B">
        <w:rPr>
          <w:color w:val="000000"/>
        </w:rPr>
        <w:t> 6.1.  Итоги дежурства по школе за прошедшую неделю подводятся на общешкольной линейке каждый понедельник.</w:t>
      </w:r>
    </w:p>
    <w:p w:rsidR="008479D2" w:rsidRDefault="008479D2"/>
    <w:sectPr w:rsidR="008479D2" w:rsidSect="00C0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BEC"/>
    <w:rsid w:val="00053860"/>
    <w:rsid w:val="00101C74"/>
    <w:rsid w:val="0013346B"/>
    <w:rsid w:val="00455406"/>
    <w:rsid w:val="008479D2"/>
    <w:rsid w:val="008659BB"/>
    <w:rsid w:val="008D33E0"/>
    <w:rsid w:val="00B30089"/>
    <w:rsid w:val="00B70D37"/>
    <w:rsid w:val="00B875A9"/>
    <w:rsid w:val="00C0484F"/>
    <w:rsid w:val="00C736DE"/>
    <w:rsid w:val="00E1576F"/>
    <w:rsid w:val="00F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2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2BE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F2B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2379</Words>
  <Characters>13561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2014-04-09T03:59:00Z</dcterms:created>
  <dcterms:modified xsi:type="dcterms:W3CDTF">2014-04-10T06:56:00Z</dcterms:modified>
</cp:coreProperties>
</file>