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7B" w:rsidRDefault="00AC5B7B" w:rsidP="00905F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общеобразовательное бюджетное учреждение </w:t>
      </w:r>
    </w:p>
    <w:p w:rsidR="00AC5B7B" w:rsidRDefault="00AC5B7B" w:rsidP="00905F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«Еленовская средняя общеобразовательная школа»</w:t>
      </w:r>
    </w:p>
    <w:p w:rsidR="00AC5B7B" w:rsidRDefault="00AC5B7B" w:rsidP="00905F45">
      <w:pPr>
        <w:jc w:val="center"/>
        <w:rPr>
          <w:rFonts w:ascii="Times New Roman" w:hAnsi="Times New Roman"/>
          <w:b/>
        </w:rPr>
      </w:pPr>
    </w:p>
    <w:p w:rsidR="00AC5B7B" w:rsidRDefault="00AC5B7B" w:rsidP="00905F45">
      <w:pPr>
        <w:jc w:val="center"/>
        <w:rPr>
          <w:rFonts w:ascii="Times New Roman" w:hAnsi="Times New Roman"/>
          <w:b/>
        </w:rPr>
      </w:pPr>
    </w:p>
    <w:p w:rsidR="00AC5B7B" w:rsidRDefault="00AC5B7B" w:rsidP="00905F45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22"/>
        <w:gridCol w:w="3543"/>
        <w:gridCol w:w="3261"/>
      </w:tblGrid>
      <w:tr w:rsidR="00AC5B7B" w:rsidTr="00B70D37">
        <w:trPr>
          <w:trHeight w:val="1324"/>
          <w:jc w:val="center"/>
        </w:trPr>
        <w:tc>
          <w:tcPr>
            <w:tcW w:w="3422" w:type="dxa"/>
          </w:tcPr>
          <w:p w:rsidR="00AC5B7B" w:rsidRDefault="00AC5B7B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AC5B7B" w:rsidRDefault="00AC5B7B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AC5B7B" w:rsidRDefault="00AC5B7B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216" w:firstLine="2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МОБУ «Еленовская СОШ» _____________ М.Ж.Ультаева</w:t>
            </w:r>
          </w:p>
          <w:p w:rsidR="00AC5B7B" w:rsidRDefault="00AC5B7B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«___» _______ 201</w:t>
            </w:r>
            <w:r>
              <w:rPr>
                <w:rFonts w:ascii="Times New Roman" w:hAnsi="Times New Roman"/>
                <w:bCs/>
                <w:lang w:val="en-US"/>
              </w:rPr>
              <w:t>_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  <w:p w:rsidR="00AC5B7B" w:rsidRDefault="00AC5B7B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543" w:type="dxa"/>
          </w:tcPr>
          <w:p w:rsidR="00AC5B7B" w:rsidRDefault="00AC5B7B" w:rsidP="00B70D37">
            <w:pPr>
              <w:widowControl w:val="0"/>
              <w:tabs>
                <w:tab w:val="left" w:pos="558"/>
              </w:tabs>
              <w:autoSpaceDE w:val="0"/>
              <w:autoSpaceDN w:val="0"/>
              <w:adjustRightInd w:val="0"/>
              <w:spacing w:line="252" w:lineRule="auto"/>
              <w:ind w:left="558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C5B7B" w:rsidRDefault="00AC5B7B" w:rsidP="00B70D37">
            <w:pPr>
              <w:widowControl w:val="0"/>
              <w:autoSpaceDE w:val="0"/>
              <w:autoSpaceDN w:val="0"/>
              <w:adjustRightInd w:val="0"/>
              <w:spacing w:line="252" w:lineRule="auto"/>
              <w:ind w:left="4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5B7B" w:rsidRDefault="00AC5B7B" w:rsidP="00905F45">
      <w:pPr>
        <w:rPr>
          <w:rFonts w:ascii="Times New Roman" w:hAnsi="Times New Roman"/>
          <w:i/>
          <w:sz w:val="28"/>
          <w:szCs w:val="28"/>
        </w:rPr>
      </w:pPr>
    </w:p>
    <w:p w:rsidR="00AC5B7B" w:rsidRDefault="00AC5B7B" w:rsidP="00905F45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AC5B7B" w:rsidRPr="002A1C73" w:rsidRDefault="00AC5B7B" w:rsidP="00905F45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 w:rsidRPr="002A1C73">
        <w:rPr>
          <w:rStyle w:val="Strong"/>
          <w:color w:val="000000"/>
          <w:sz w:val="28"/>
          <w:szCs w:val="28"/>
        </w:rPr>
        <w:t>Положение</w:t>
      </w:r>
    </w:p>
    <w:p w:rsidR="00AC5B7B" w:rsidRPr="002A1C73" w:rsidRDefault="00AC5B7B" w:rsidP="00905F45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 w:rsidRPr="002A1C73">
        <w:rPr>
          <w:rStyle w:val="Strong"/>
          <w:color w:val="000000"/>
          <w:sz w:val="28"/>
          <w:szCs w:val="28"/>
        </w:rPr>
        <w:t>о</w:t>
      </w:r>
      <w:r w:rsidRPr="002A1C7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A1C73">
        <w:rPr>
          <w:rStyle w:val="Strong"/>
          <w:color w:val="000000"/>
          <w:sz w:val="28"/>
          <w:szCs w:val="28"/>
        </w:rPr>
        <w:t>заполнении, ведении и проверке дневников</w:t>
      </w:r>
    </w:p>
    <w:p w:rsidR="00AC5B7B" w:rsidRDefault="00AC5B7B" w:rsidP="00905F45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</w:p>
    <w:p w:rsidR="00AC5B7B" w:rsidRDefault="00AC5B7B" w:rsidP="00905F45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AC5B7B" w:rsidRDefault="00AC5B7B" w:rsidP="00905F45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AC5B7B" w:rsidRDefault="00AC5B7B" w:rsidP="00905F45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AC5B7B" w:rsidRDefault="00AC5B7B" w:rsidP="00905F45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AC5B7B" w:rsidRDefault="00AC5B7B" w:rsidP="00905F4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Обсуждено и утверждено</w:t>
      </w:r>
    </w:p>
    <w:p w:rsidR="00AC5B7B" w:rsidRDefault="00AC5B7B" w:rsidP="00905F4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Педагогическом совете</w:t>
      </w:r>
    </w:p>
    <w:p w:rsidR="00AC5B7B" w:rsidRDefault="00AC5B7B" w:rsidP="00905F4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МОБУ «Еленовская СОШ»</w:t>
      </w:r>
    </w:p>
    <w:p w:rsidR="00AC5B7B" w:rsidRDefault="00AC5B7B" w:rsidP="00905F45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AC5B7B" w:rsidRDefault="00AC5B7B" w:rsidP="00905F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Введено Приказом №_</w:t>
      </w:r>
      <w:r>
        <w:rPr>
          <w:rFonts w:ascii="Times New Roman" w:hAnsi="Times New Roman"/>
          <w:u w:val="single"/>
        </w:rPr>
        <w:t>О-95</w:t>
      </w:r>
      <w:r>
        <w:rPr>
          <w:rFonts w:ascii="Times New Roman" w:hAnsi="Times New Roman"/>
        </w:rPr>
        <w:t xml:space="preserve">_ от </w:t>
      </w:r>
      <w:r>
        <w:rPr>
          <w:rFonts w:ascii="Times New Roman" w:hAnsi="Times New Roman"/>
          <w:u w:val="single"/>
        </w:rPr>
        <w:t xml:space="preserve">02.04.2014 </w:t>
      </w:r>
      <w:r>
        <w:rPr>
          <w:rFonts w:ascii="Times New Roman" w:hAnsi="Times New Roman"/>
        </w:rPr>
        <w:t>г.</w:t>
      </w:r>
    </w:p>
    <w:p w:rsidR="00AC5B7B" w:rsidRDefault="00AC5B7B" w:rsidP="00905F45">
      <w:pPr>
        <w:spacing w:after="0" w:line="360" w:lineRule="auto"/>
        <w:rPr>
          <w:rFonts w:ascii="Times New Roman" w:hAnsi="Times New Roman"/>
        </w:rPr>
        <w:sectPr w:rsidR="00AC5B7B">
          <w:pgSz w:w="11906" w:h="16838"/>
          <w:pgMar w:top="540" w:right="850" w:bottom="1134" w:left="1701" w:header="708" w:footer="708" w:gutter="0"/>
          <w:cols w:space="720"/>
        </w:sectPr>
      </w:pPr>
    </w:p>
    <w:p w:rsidR="00AC5B7B" w:rsidRDefault="00AC5B7B" w:rsidP="001606D9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rStyle w:val="Strong"/>
          <w:color w:val="000000"/>
        </w:rPr>
      </w:pPr>
      <w:r w:rsidRPr="001606D9">
        <w:rPr>
          <w:rStyle w:val="Strong"/>
          <w:color w:val="000000"/>
        </w:rPr>
        <w:t>1.</w:t>
      </w:r>
      <w:r w:rsidRPr="001606D9">
        <w:rPr>
          <w:color w:val="000000"/>
        </w:rPr>
        <w:t>    </w:t>
      </w:r>
      <w:r w:rsidRPr="001606D9">
        <w:rPr>
          <w:rStyle w:val="apple-converted-space"/>
          <w:color w:val="000000"/>
        </w:rPr>
        <w:t> </w:t>
      </w:r>
      <w:r w:rsidRPr="001606D9">
        <w:rPr>
          <w:rStyle w:val="Strong"/>
          <w:color w:val="000000"/>
        </w:rPr>
        <w:t>Общие положения</w:t>
      </w:r>
    </w:p>
    <w:p w:rsidR="00AC5B7B" w:rsidRPr="001606D9" w:rsidRDefault="00AC5B7B" w:rsidP="001606D9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</w:rPr>
      </w:pP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1.1.          Дневник является документом ученика и ведение его обязательно для каждого учащегося школы.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1.2.          Дневник рассчитан на учебный год.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1.3.          В дневнике в обязательном порядке учеником фиксируются текущие, четвертные, годовые, экзаменационные и итоговые отметки,  задание на дом.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1.4.          Все записи в дневнике должны вестись четко, аккуратно.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 </w:t>
      </w:r>
    </w:p>
    <w:p w:rsidR="00AC5B7B" w:rsidRDefault="00AC5B7B" w:rsidP="001606D9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rStyle w:val="Strong"/>
          <w:color w:val="000000"/>
        </w:rPr>
      </w:pPr>
      <w:r w:rsidRPr="001606D9">
        <w:rPr>
          <w:color w:val="000000"/>
        </w:rPr>
        <w:t>2.    </w:t>
      </w:r>
      <w:r w:rsidRPr="001606D9">
        <w:rPr>
          <w:rStyle w:val="apple-converted-space"/>
          <w:color w:val="000000"/>
        </w:rPr>
        <w:t> </w:t>
      </w:r>
      <w:r w:rsidRPr="001606D9">
        <w:rPr>
          <w:rStyle w:val="Strong"/>
          <w:color w:val="000000"/>
        </w:rPr>
        <w:t>Действия классного руководителя</w:t>
      </w:r>
    </w:p>
    <w:p w:rsidR="00AC5B7B" w:rsidRPr="001606D9" w:rsidRDefault="00AC5B7B" w:rsidP="001606D9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</w:rPr>
      </w:pP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2.1.          Классный руководитель систематически осуществляет контроль за правильностью ведения дневника.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2.2.          Классный руководитель предоставляет ученику сведения, необходимые для заполнения основных разделов дневника: расписание занятий, фамилии, имена и отчества учителей, ведущих предметы; выставляет текущие, по четвертям и итоговые отметки; проверяет один раз в неделю как ведется дневник.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2.3.          Классный руководитель заполняет «Замечания по ведению дневника».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2.4.          Итоговые оценки за каждую четверть (2—9-е классы) и каждое учебное полугодие (10—11-е классы) выставляются учителем на классном часе в конце четверти (полугодия), классный руководитель расписывается за проставленные оценки, после ознакомления с этим отметками родители учащегося расписываются в своей графе.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 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 </w:t>
      </w:r>
    </w:p>
    <w:p w:rsidR="00AC5B7B" w:rsidRDefault="00AC5B7B" w:rsidP="001606D9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rStyle w:val="Strong"/>
          <w:color w:val="000000"/>
        </w:rPr>
      </w:pPr>
      <w:r w:rsidRPr="001606D9">
        <w:rPr>
          <w:rStyle w:val="Strong"/>
          <w:color w:val="000000"/>
        </w:rPr>
        <w:t>3.</w:t>
      </w:r>
      <w:r w:rsidRPr="001606D9">
        <w:rPr>
          <w:color w:val="000000"/>
        </w:rPr>
        <w:t>      </w:t>
      </w:r>
      <w:r w:rsidRPr="001606D9">
        <w:rPr>
          <w:rStyle w:val="apple-converted-space"/>
          <w:color w:val="000000"/>
        </w:rPr>
        <w:t> </w:t>
      </w:r>
      <w:r w:rsidRPr="001606D9">
        <w:rPr>
          <w:rStyle w:val="Strong"/>
          <w:color w:val="000000"/>
        </w:rPr>
        <w:t>Действия учителя</w:t>
      </w:r>
    </w:p>
    <w:p w:rsidR="00AC5B7B" w:rsidRPr="001606D9" w:rsidRDefault="00AC5B7B" w:rsidP="001606D9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</w:rPr>
      </w:pP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3.1.          Учитель обязан систематически выставлять отметки за урок в дневник.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3.2.          Учитель в обязательном порядке контролирует задание на дом.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3.3.          По письменным работам отметки проставляются в графы того дня, когда проводилась письменная работа.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 </w:t>
      </w:r>
    </w:p>
    <w:p w:rsidR="00AC5B7B" w:rsidRDefault="00AC5B7B" w:rsidP="001606D9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rStyle w:val="Strong"/>
          <w:color w:val="000000"/>
        </w:rPr>
      </w:pPr>
      <w:r w:rsidRPr="001606D9">
        <w:rPr>
          <w:rStyle w:val="Strong"/>
          <w:color w:val="000000"/>
        </w:rPr>
        <w:t>4.</w:t>
      </w:r>
      <w:r w:rsidRPr="001606D9">
        <w:rPr>
          <w:color w:val="000000"/>
        </w:rPr>
        <w:t>      </w:t>
      </w:r>
      <w:r w:rsidRPr="001606D9">
        <w:rPr>
          <w:rStyle w:val="apple-converted-space"/>
          <w:color w:val="000000"/>
        </w:rPr>
        <w:t> </w:t>
      </w:r>
      <w:r w:rsidRPr="001606D9">
        <w:rPr>
          <w:rStyle w:val="Strong"/>
          <w:color w:val="000000"/>
        </w:rPr>
        <w:t>Действия ученика</w:t>
      </w:r>
    </w:p>
    <w:p w:rsidR="00AC5B7B" w:rsidRPr="001606D9" w:rsidRDefault="00AC5B7B" w:rsidP="001606D9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</w:rPr>
      </w:pP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4.1.          Ученик аккуратно ведет записи в дневнике.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4.2.          Сведения об участии в кружках, факультативных занятиях и других дополнительных занятиях заполняются в специальных графах учеником.</w:t>
      </w:r>
    </w:p>
    <w:p w:rsidR="00AC5B7B" w:rsidRPr="001606D9" w:rsidRDefault="00AC5B7B" w:rsidP="002A1C73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1606D9">
        <w:rPr>
          <w:color w:val="000000"/>
        </w:rPr>
        <w:t>4.3.          Ученик подает дневник на подпись учителю, классному руководителю, родителям.</w:t>
      </w:r>
    </w:p>
    <w:p w:rsidR="00AC5B7B" w:rsidRDefault="00AC5B7B"/>
    <w:sectPr w:rsidR="00AC5B7B" w:rsidSect="00F4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C73"/>
    <w:rsid w:val="00053860"/>
    <w:rsid w:val="00062C77"/>
    <w:rsid w:val="000E0B75"/>
    <w:rsid w:val="001606D9"/>
    <w:rsid w:val="001F63A7"/>
    <w:rsid w:val="002A1C73"/>
    <w:rsid w:val="00610FE2"/>
    <w:rsid w:val="00905F45"/>
    <w:rsid w:val="00937D17"/>
    <w:rsid w:val="0094515B"/>
    <w:rsid w:val="00AC5B7B"/>
    <w:rsid w:val="00B70D37"/>
    <w:rsid w:val="00C743A2"/>
    <w:rsid w:val="00F4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1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A1C7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A1C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335</Words>
  <Characters>1916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dcterms:created xsi:type="dcterms:W3CDTF">2014-04-09T03:46:00Z</dcterms:created>
  <dcterms:modified xsi:type="dcterms:W3CDTF">2014-04-10T06:53:00Z</dcterms:modified>
</cp:coreProperties>
</file>